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EF" w:rsidRPr="002A5120" w:rsidRDefault="00E62BEF" w:rsidP="00487874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</w:r>
      <w:r w:rsidRPr="002A5120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25.35pt;height:523.5pt;mso-position-horizontal-relative:char;mso-position-vertical-relative:line">
            <v:imagedata r:id="rId5" o:title=""/>
            <w10:anchorlock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2410"/>
        <w:gridCol w:w="708"/>
        <w:gridCol w:w="709"/>
        <w:gridCol w:w="3969"/>
        <w:gridCol w:w="3351"/>
        <w:gridCol w:w="2113"/>
      </w:tblGrid>
      <w:tr w:rsidR="00E62BEF" w:rsidRPr="00456914" w:rsidTr="00456914">
        <w:tc>
          <w:tcPr>
            <w:tcW w:w="1526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62BEF" w:rsidRPr="00456914" w:rsidRDefault="00E62BEF" w:rsidP="00456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1. А.И.Власенков, Л.М.Рыбченкова. Русский язык Дидактические материалы. Москва «Просвещение» 2010</w:t>
            </w:r>
          </w:p>
          <w:p w:rsidR="00E62BEF" w:rsidRPr="00456914" w:rsidRDefault="00E62BEF" w:rsidP="00456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2. И.Г. Добротина Русский язык. Поурочные разработки. 10 класс: пособие для учителей общеобразовательных учреждений. Москва «Просвещение» 2009</w:t>
            </w:r>
          </w:p>
          <w:p w:rsidR="00E62BEF" w:rsidRPr="00456914" w:rsidRDefault="00E62BEF" w:rsidP="00456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3. А.И.Власенков, Л.М.Рыбченкова. Методические рекомендации к учебнику Грамматика. Текст. Стили речи.10-11 классы. Москва «Просвещение» 2007</w:t>
            </w:r>
          </w:p>
          <w:p w:rsidR="00E62BEF" w:rsidRPr="00456914" w:rsidRDefault="00E62BEF" w:rsidP="00456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E62BEF" w:rsidRPr="00456914" w:rsidRDefault="00E62BEF" w:rsidP="00456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1. А.И.Власенков, Л.М.Рыбченкова. Русский язык Дидактические материалы. Москва «Просвещение» 2010</w:t>
            </w:r>
          </w:p>
          <w:p w:rsidR="00E62BEF" w:rsidRPr="00456914" w:rsidRDefault="00E62BEF" w:rsidP="00456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2. И.Г. Добротина Русский язык. Поурочные разработки. 10 класс: пособие для учителей общеобразовательных учреждений. Москва «Просвещение» 2009</w:t>
            </w:r>
          </w:p>
          <w:p w:rsidR="00E62BEF" w:rsidRPr="00456914" w:rsidRDefault="00E62BEF" w:rsidP="00456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3. А.И.Власенков, Л.М.Рыбченкова. Методические рекомендации к учебнику Грамматика. Текст. Стили речи.10-11 классы. Москва «Просвещение» 2007</w:t>
            </w:r>
          </w:p>
          <w:p w:rsidR="00E62BEF" w:rsidRPr="00456914" w:rsidRDefault="00E62BEF" w:rsidP="00456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62BEF" w:rsidRPr="00456914" w:rsidRDefault="00E62BEF" w:rsidP="00456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1.А.И.Власенков, Л.М.Рыбченкова. Русский язык Базовый уровень. Учебник для 10-11 классов общеобразовательных учреждений. Москва «Просвещение» 2011</w:t>
            </w:r>
          </w:p>
        </w:tc>
      </w:tr>
      <w:tr w:rsidR="00E62BEF" w:rsidRPr="00456914" w:rsidTr="00456914">
        <w:tc>
          <w:tcPr>
            <w:tcW w:w="1526" w:type="dxa"/>
            <w:vMerge w:val="restart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vMerge w:val="restart"/>
          </w:tcPr>
          <w:p w:rsidR="00E62BEF" w:rsidRPr="00456914" w:rsidRDefault="00E62BEF" w:rsidP="00456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 xml:space="preserve">Литература. Программы общеобразовательных учреждений.5-11 классы. Под редакцией В.Я.Коровиной. </w:t>
            </w:r>
          </w:p>
          <w:p w:rsidR="00E62BEF" w:rsidRPr="00456914" w:rsidRDefault="00E62BEF" w:rsidP="00456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 xml:space="preserve">Авторы: В.Я.Коровина, В.П.Журавлёв, В.И.Коровин, И.С.Збарский, В.П.Полухина </w:t>
            </w:r>
          </w:p>
          <w:p w:rsidR="00E62BEF" w:rsidRPr="00456914" w:rsidRDefault="00E62BEF" w:rsidP="00456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 xml:space="preserve"> Москва «Просвещение» 2010г</w:t>
            </w:r>
          </w:p>
        </w:tc>
        <w:tc>
          <w:tcPr>
            <w:tcW w:w="708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62BEF" w:rsidRPr="00456914" w:rsidRDefault="00E62BEF" w:rsidP="00456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1.Н.В.Беляева, А.И.Иллюминарская. Поурочные разработки. Литература 10 класс. Москва «Просвещение» 2011</w:t>
            </w:r>
          </w:p>
        </w:tc>
        <w:tc>
          <w:tcPr>
            <w:tcW w:w="3351" w:type="dxa"/>
          </w:tcPr>
          <w:p w:rsidR="00E62BEF" w:rsidRPr="00456914" w:rsidRDefault="00E62BEF" w:rsidP="00456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1.Н.В.Беляева, А.И.Иллюминарская. Поурочные разработки. Литература 10 класс. Москва «Просвещение» 2011</w:t>
            </w:r>
          </w:p>
        </w:tc>
        <w:tc>
          <w:tcPr>
            <w:tcW w:w="2113" w:type="dxa"/>
          </w:tcPr>
          <w:p w:rsidR="00E62BEF" w:rsidRPr="00456914" w:rsidRDefault="00E62BEF" w:rsidP="00456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 xml:space="preserve">1.В.И.Коровин. Русская литература 17 века 10 класс. Учебник для общеобразовательных учреждений в 2-х частях. Москва «Просвещение» 2011 </w:t>
            </w:r>
          </w:p>
        </w:tc>
      </w:tr>
      <w:tr w:rsidR="00E62BEF" w:rsidRPr="00456914" w:rsidTr="00456914">
        <w:tc>
          <w:tcPr>
            <w:tcW w:w="1526" w:type="dxa"/>
            <w:vMerge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62BEF" w:rsidRPr="00456914" w:rsidRDefault="00E62BEF" w:rsidP="00456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1. В.А.Чалмаев, Т.Ф.Мушинская, С.А.Страшнов и др. Уроки литературы в 11 классе. Москва «Просвещение»</w:t>
            </w:r>
          </w:p>
          <w:p w:rsidR="00E62BEF" w:rsidRPr="00456914" w:rsidRDefault="00E62BEF" w:rsidP="00456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2. О.А.Еремина. Литература 11 класс. Поурочные разработки. Книга для учителя. Москва «Просвещение»</w:t>
            </w:r>
          </w:p>
          <w:p w:rsidR="00E62BEF" w:rsidRPr="00456914" w:rsidRDefault="00E62BEF" w:rsidP="00456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E62BEF" w:rsidRPr="00456914" w:rsidRDefault="00E62BEF" w:rsidP="00456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1. В.А.Чалмаев, Т.Ф.Мушинская, С.А.Страшнов и др. Уроки литературы в 11 классе. Москва «Просвещение»</w:t>
            </w:r>
          </w:p>
          <w:p w:rsidR="00E62BEF" w:rsidRPr="00456914" w:rsidRDefault="00E62BEF" w:rsidP="00456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2. О.А.Еремина. Литература 11 класс. Поурочные разработки. Книга для учителя. Москва «Просвещение»</w:t>
            </w:r>
          </w:p>
          <w:p w:rsidR="00E62BEF" w:rsidRPr="00456914" w:rsidRDefault="00E62BEF" w:rsidP="00456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62BEF" w:rsidRPr="00456914" w:rsidRDefault="00E62BEF" w:rsidP="00456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1. В.П.Журавлев Русская литература 20 века. 11 класс Учебник для общеобразовательных учреждений в 2-х частях. Москва «Просвещение» 2010</w:t>
            </w:r>
          </w:p>
        </w:tc>
      </w:tr>
      <w:tr w:rsidR="00E62BEF" w:rsidRPr="00456914" w:rsidTr="00456914">
        <w:tc>
          <w:tcPr>
            <w:tcW w:w="1526" w:type="dxa"/>
            <w:vMerge w:val="restart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410" w:type="dxa"/>
            <w:vMerge w:val="restart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Программа общеобразовательных учреждений  по английскому языку 10-11 классы, авторы: В.П.Кузовлев,Н.М.Лапа, Э.Ш.Перегудова,И.П.Костина, О.В. Дуванова,, Е.И.Кузнецова, Ю.Н. Балабардина  Москва «Просвещение» 2010г</w:t>
            </w:r>
          </w:p>
        </w:tc>
        <w:tc>
          <w:tcPr>
            <w:tcW w:w="708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Книга для учителя .Английский язык 10 -11 класс В.П.Кузовлев, Н.М. Лапа М. «Просвещение» 2015</w:t>
            </w:r>
          </w:p>
        </w:tc>
        <w:tc>
          <w:tcPr>
            <w:tcW w:w="3351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Проверочные работы. Подготовка к экзаменам Английский язык 10-11 класс В.П.Кузовлев, Н.М. Лапа М. «Просвещение» 2016</w:t>
            </w:r>
          </w:p>
        </w:tc>
        <w:tc>
          <w:tcPr>
            <w:tcW w:w="2113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В.П.Кузовлев, Н.М.Лапа идр. Учебник 10-11 класса Английский язык, М. «Просвещение» 2010</w:t>
            </w:r>
          </w:p>
        </w:tc>
      </w:tr>
      <w:tr w:rsidR="00E62BEF" w:rsidRPr="00456914" w:rsidTr="00456914">
        <w:tc>
          <w:tcPr>
            <w:tcW w:w="1526" w:type="dxa"/>
            <w:vMerge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Книга для учителя .Английский язык 10 -11 класс В.П.Кузовлев, Н.М. Лапа М. «Просвещение» 2015</w:t>
            </w:r>
          </w:p>
        </w:tc>
        <w:tc>
          <w:tcPr>
            <w:tcW w:w="3351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Проверочные работы. Подготовка к экзаменам Английский язык 10-11 класс В.П.Кузовлев, Н.М. Лапа М. «Просвещение» 2016</w:t>
            </w:r>
          </w:p>
        </w:tc>
        <w:tc>
          <w:tcPr>
            <w:tcW w:w="2113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В.П.Кузовлев, Н.М.Лапа идр. Учебник 10-11 класса Английский язык, М. «Просвещение» 2010</w:t>
            </w:r>
          </w:p>
        </w:tc>
      </w:tr>
      <w:tr w:rsidR="00E62BEF" w:rsidRPr="00456914" w:rsidTr="00456914">
        <w:tc>
          <w:tcPr>
            <w:tcW w:w="1526" w:type="dxa"/>
            <w:vMerge w:val="restart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vMerge w:val="restart"/>
          </w:tcPr>
          <w:p w:rsidR="00E62BEF" w:rsidRPr="00456914" w:rsidRDefault="00E62BEF" w:rsidP="00456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Алгебра:</w:t>
            </w:r>
          </w:p>
          <w:p w:rsidR="00E62BEF" w:rsidRPr="00456914" w:rsidRDefault="00E62BEF" w:rsidP="00456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 xml:space="preserve">Программа общеобразовательных учреждений алгебра и начала математического анализа 10 –11 классы, автор–составитель Т.А.Бурмистрова, издательств: Москва «Просвещение»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56914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 w:rsidRPr="0045691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vMerge w:val="restart"/>
          </w:tcPr>
          <w:p w:rsidR="00E62BEF" w:rsidRPr="00456914" w:rsidRDefault="00E62BEF" w:rsidP="00456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 xml:space="preserve">Программа общеобразовательных учреждений алгебра и начала математического анализа 10 –11 классы, автор–составитель Т.А.Бурмистрова, издательств: Москва «Просвещение»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56914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 w:rsidRPr="0045691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 w:val="restart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 xml:space="preserve">Учебник «Алгебра  и начала математического анализа 10 – 11 классы » авторы </w:t>
            </w:r>
            <w:r w:rsidRPr="00456914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А.Н.Колмогоров, А.М. Абрамов, Ю.П.Дудницын, Б.М. Ивлиев, С.И. Шварцбура </w:t>
            </w:r>
            <w:r w:rsidRPr="0045691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 </w:t>
            </w:r>
            <w:r w:rsidRPr="00456914">
              <w:rPr>
                <w:rFonts w:ascii="Times New Roman" w:hAnsi="Times New Roman"/>
                <w:sz w:val="24"/>
                <w:szCs w:val="24"/>
              </w:rPr>
              <w:t xml:space="preserve">издательство: Москва «Просвещение»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56914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456914">
              <w:rPr>
                <w:rFonts w:ascii="Times New Roman" w:hAnsi="Times New Roman"/>
                <w:sz w:val="24"/>
                <w:szCs w:val="24"/>
              </w:rPr>
              <w:t>.;</w:t>
            </w:r>
          </w:p>
        </w:tc>
      </w:tr>
      <w:tr w:rsidR="00E62BEF" w:rsidRPr="00456914" w:rsidTr="00456914">
        <w:tc>
          <w:tcPr>
            <w:tcW w:w="1526" w:type="dxa"/>
            <w:vMerge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vMerge/>
          </w:tcPr>
          <w:p w:rsidR="00E62BEF" w:rsidRPr="00456914" w:rsidRDefault="00E62BEF" w:rsidP="00456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EF" w:rsidRPr="00456914" w:rsidTr="00456914">
        <w:tc>
          <w:tcPr>
            <w:tcW w:w="1526" w:type="dxa"/>
            <w:vMerge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62BEF" w:rsidRPr="00456914" w:rsidRDefault="00E62BEF" w:rsidP="00456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Геометрия:</w:t>
            </w:r>
          </w:p>
          <w:p w:rsidR="00E62BEF" w:rsidRPr="00456914" w:rsidRDefault="00E62BEF" w:rsidP="00456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 xml:space="preserve">Программа общеобразовательных учреждений геометрия 10 – 11 </w:t>
            </w:r>
          </w:p>
          <w:p w:rsidR="00E62BEF" w:rsidRPr="00456914" w:rsidRDefault="00E62BEF" w:rsidP="00456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 xml:space="preserve">классы, </w:t>
            </w:r>
          </w:p>
          <w:p w:rsidR="00E62BEF" w:rsidRPr="00456914" w:rsidRDefault="00E62BEF" w:rsidP="00456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 xml:space="preserve">автор – составитель Т.А.Бурмистрова, </w:t>
            </w:r>
          </w:p>
          <w:p w:rsidR="00E62BEF" w:rsidRPr="00456914" w:rsidRDefault="00E62BEF" w:rsidP="00456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 xml:space="preserve">издательств: Москва «Просвещение»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56914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 w:rsidRPr="0045691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 w:val="restart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С.М.Саакян, В.Ф.Бутузов «Геометрия 10-11 класс Поурочные разработки по геометрии к учебнику Л.С.Атанасяна. Москва. Просвещение.2015</w:t>
            </w:r>
          </w:p>
        </w:tc>
        <w:tc>
          <w:tcPr>
            <w:tcW w:w="3351" w:type="dxa"/>
            <w:vMerge w:val="restart"/>
          </w:tcPr>
          <w:p w:rsidR="00E62BEF" w:rsidRPr="00456914" w:rsidRDefault="00E62BEF" w:rsidP="00456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 xml:space="preserve">Программа общеобразовательных учреждений геометрия 10 – 11 </w:t>
            </w:r>
          </w:p>
          <w:p w:rsidR="00E62BEF" w:rsidRPr="00456914" w:rsidRDefault="00E62BEF" w:rsidP="00456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 xml:space="preserve">классы, </w:t>
            </w:r>
          </w:p>
          <w:p w:rsidR="00E62BEF" w:rsidRPr="00456914" w:rsidRDefault="00E62BEF" w:rsidP="00456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 xml:space="preserve">автор – составитель Т.А.Бурмистрова, </w:t>
            </w:r>
          </w:p>
          <w:p w:rsidR="00E62BEF" w:rsidRPr="00456914" w:rsidRDefault="00E62BEF" w:rsidP="00456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 xml:space="preserve">издательств: Москва «Просвещение»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56914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 w:rsidRPr="0045691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 w:val="restart"/>
          </w:tcPr>
          <w:p w:rsidR="00E62BEF" w:rsidRDefault="00E62BEF" w:rsidP="00456914">
            <w:pPr>
              <w:pStyle w:val="BodyTextIndent"/>
              <w:keepNext/>
              <w:keepLines/>
              <w:widowControl w:val="0"/>
              <w:suppressLineNumbers/>
              <w:suppressAutoHyphens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Геометрия 10–11классы: учебник. Для общеобразовательных учреждений/ </w:t>
            </w:r>
          </w:p>
          <w:p w:rsidR="00E62BEF" w:rsidRDefault="00E62BEF" w:rsidP="00456914">
            <w:pPr>
              <w:pStyle w:val="BodyTextIndent"/>
              <w:keepNext/>
              <w:keepLines/>
              <w:widowControl w:val="0"/>
              <w:suppressLineNumbers/>
              <w:suppressAutoHyphens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 Л.С. Атанасян, В.Ф. Бутузов, С.Б. Кадомцев и др. – М.: «Просвещение», 2014г.</w:t>
            </w:r>
          </w:p>
          <w:p w:rsidR="00E62BEF" w:rsidRPr="00456914" w:rsidRDefault="00E62BEF" w:rsidP="00456914">
            <w:pPr>
              <w:spacing w:after="0" w:line="240" w:lineRule="auto"/>
              <w:outlineLvl w:val="0"/>
            </w:pPr>
          </w:p>
        </w:tc>
      </w:tr>
      <w:tr w:rsidR="00E62BEF" w:rsidRPr="00456914" w:rsidTr="00456914">
        <w:tc>
          <w:tcPr>
            <w:tcW w:w="1526" w:type="dxa"/>
            <w:vMerge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vMerge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EF" w:rsidRPr="00456914" w:rsidTr="00456914">
        <w:tc>
          <w:tcPr>
            <w:tcW w:w="1526" w:type="dxa"/>
            <w:vMerge w:val="restart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10" w:type="dxa"/>
            <w:vMerge w:val="restart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Информатика. Программы для общеобразовательных учреждений. 2 – 11 классы: меодическое пособие/составитель М.Н. Бородин. – 2-у изд. – М.:Бином. Лаборатория знаний, 2012. – 584 с.</w:t>
            </w:r>
          </w:p>
        </w:tc>
        <w:tc>
          <w:tcPr>
            <w:tcW w:w="708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Информатика и ИКТ. 8 – 11 классы. Методическое пособие/Н.Д. Угринович. – 2-е изд. – М.:Бином. Лаборатория знаний, 2012. – 149 с.</w:t>
            </w:r>
          </w:p>
        </w:tc>
        <w:tc>
          <w:tcPr>
            <w:tcW w:w="3351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Информатика и ИКТ. 8 – 11 классы. Методическое пособие/Н.Д. Угринович. – 2-е изд. – М.:Бином. Лаборатория знаний, 2012. – 149 с.</w:t>
            </w:r>
          </w:p>
        </w:tc>
        <w:tc>
          <w:tcPr>
            <w:tcW w:w="2113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Информатика и ИКТ. Базовый уровень: учебник для 10 класса/Н.Д. Угринович - . 6-е изд. –  М.: БИНОМ. Лаборатория знаний, 2010. – 212 с</w:t>
            </w:r>
          </w:p>
        </w:tc>
      </w:tr>
      <w:tr w:rsidR="00E62BEF" w:rsidRPr="00456914" w:rsidTr="00456914">
        <w:tc>
          <w:tcPr>
            <w:tcW w:w="1526" w:type="dxa"/>
            <w:vMerge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Информатика и ИКТ. 8 – 11 классы. Методическое пособие/Н.Д. Угринович. – 2-е изд. – М.:Бином. Лаборатория знаний, 2012. – 149 с.</w:t>
            </w:r>
          </w:p>
        </w:tc>
        <w:tc>
          <w:tcPr>
            <w:tcW w:w="3351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Информатика и ИКТ. 8 – 11 классы. Методическое пособие/Н.Д. Угринович. – 2-е изд. – М.:Бином. Лаборатория знаний, 2012. – 149 с.</w:t>
            </w:r>
          </w:p>
        </w:tc>
        <w:tc>
          <w:tcPr>
            <w:tcW w:w="2113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Информатика и ИКТ. Базовый уровень: учебник для 11 класса/Н.Д. Угринович - . 4-е изд. –  М.: БИНОМ. Лаборатория знаний, 2010. – 187 с</w:t>
            </w:r>
          </w:p>
        </w:tc>
      </w:tr>
      <w:tr w:rsidR="00E62BEF" w:rsidRPr="00456914" w:rsidTr="00456914">
        <w:tc>
          <w:tcPr>
            <w:tcW w:w="1526" w:type="dxa"/>
            <w:vMerge w:val="restart"/>
          </w:tcPr>
          <w:p w:rsidR="00E62BEF" w:rsidRPr="00456914" w:rsidRDefault="00E62BEF" w:rsidP="00456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2410" w:type="dxa"/>
          </w:tcPr>
          <w:p w:rsidR="00E62BEF" w:rsidRPr="00456914" w:rsidRDefault="00E62BEF" w:rsidP="004569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</w:rPr>
            </w:pPr>
            <w:r w:rsidRPr="00456914">
              <w:rPr>
                <w:rFonts w:ascii="Times New Roman" w:hAnsi="Times New Roman"/>
              </w:rPr>
              <w:t xml:space="preserve">Программа общеобразовательных учреждений. А.А.Данилов, Л.Г.Косулина.История 6-11 классы. Просвещение 2009 </w:t>
            </w:r>
          </w:p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62BEF" w:rsidRPr="00456914" w:rsidRDefault="00E62BEF" w:rsidP="004569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left="85" w:right="20" w:hanging="85"/>
              <w:rPr>
                <w:rFonts w:ascii="Times New Roman" w:hAnsi="Times New Roman"/>
              </w:rPr>
            </w:pPr>
            <w:r w:rsidRPr="00456914">
              <w:rPr>
                <w:rFonts w:ascii="Times New Roman" w:hAnsi="Times New Roman"/>
              </w:rPr>
              <w:t>История и мир. Древность. Средневековье. Новое время.Данилов А.А.,Косулина Л.Г., Брандт М.Ю. Учебник для общеобразовательных учреждений. Москва Просвещение 2012.</w:t>
            </w:r>
          </w:p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EF" w:rsidRPr="00456914" w:rsidTr="00456914">
        <w:tc>
          <w:tcPr>
            <w:tcW w:w="1526" w:type="dxa"/>
            <w:vMerge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2BEF" w:rsidRPr="00456914" w:rsidRDefault="00E62BEF" w:rsidP="00456914">
            <w:pPr>
              <w:pStyle w:val="NormalWeb"/>
              <w:spacing w:before="0" w:after="0"/>
              <w:ind w:left="33"/>
              <w:rPr>
                <w:bCs/>
                <w:sz w:val="22"/>
                <w:szCs w:val="22"/>
              </w:rPr>
            </w:pPr>
            <w:r w:rsidRPr="00456914">
              <w:rPr>
                <w:sz w:val="22"/>
                <w:szCs w:val="22"/>
                <w:lang w:eastAsia="en-US"/>
              </w:rPr>
              <w:t xml:space="preserve">Программа курса и тематическое планирование к учебнику </w:t>
            </w:r>
            <w:r w:rsidRPr="00456914">
              <w:rPr>
                <w:bCs/>
                <w:sz w:val="22"/>
                <w:szCs w:val="22"/>
              </w:rPr>
              <w:t xml:space="preserve">Н.В. Загладина, С.И.Козленко, С.Т.Минакова. «История России. </w:t>
            </w:r>
            <w:r w:rsidRPr="00456914">
              <w:rPr>
                <w:bCs/>
                <w:sz w:val="22"/>
                <w:szCs w:val="22"/>
                <w:lang w:val="en-US"/>
              </w:rPr>
              <w:t>XX</w:t>
            </w:r>
            <w:r w:rsidRPr="00456914">
              <w:rPr>
                <w:bCs/>
                <w:sz w:val="22"/>
                <w:szCs w:val="22"/>
              </w:rPr>
              <w:t xml:space="preserve">- начало </w:t>
            </w:r>
            <w:r w:rsidRPr="00456914">
              <w:rPr>
                <w:bCs/>
                <w:sz w:val="22"/>
                <w:szCs w:val="22"/>
                <w:lang w:val="en-US"/>
              </w:rPr>
              <w:t>XXI</w:t>
            </w:r>
            <w:r w:rsidRPr="00456914">
              <w:rPr>
                <w:bCs/>
                <w:sz w:val="22"/>
                <w:szCs w:val="22"/>
              </w:rPr>
              <w:t xml:space="preserve"> века».                               « Русское слово» 2012.</w:t>
            </w:r>
          </w:p>
          <w:p w:rsidR="00E62BEF" w:rsidRPr="00456914" w:rsidRDefault="00E62BEF" w:rsidP="00456914">
            <w:pPr>
              <w:pStyle w:val="NormalWeb"/>
              <w:spacing w:before="0" w:after="0"/>
              <w:ind w:left="33"/>
              <w:rPr>
                <w:bCs/>
                <w:sz w:val="22"/>
                <w:szCs w:val="22"/>
              </w:rPr>
            </w:pPr>
            <w:r w:rsidRPr="00456914">
              <w:rPr>
                <w:sz w:val="22"/>
                <w:szCs w:val="22"/>
                <w:lang w:eastAsia="en-US"/>
              </w:rPr>
              <w:t xml:space="preserve"> -  Программа курса и тематическое планирование к учебнику </w:t>
            </w:r>
            <w:r w:rsidRPr="00456914">
              <w:rPr>
                <w:bCs/>
                <w:sz w:val="22"/>
                <w:szCs w:val="22"/>
              </w:rPr>
              <w:t xml:space="preserve">Н.В. Загладина, « Всеобщая история . Конец </w:t>
            </w:r>
            <w:r w:rsidRPr="00456914">
              <w:rPr>
                <w:bCs/>
                <w:sz w:val="22"/>
                <w:szCs w:val="22"/>
                <w:lang w:val="en-US"/>
              </w:rPr>
              <w:t>XIX</w:t>
            </w:r>
            <w:r w:rsidRPr="00456914">
              <w:rPr>
                <w:bCs/>
                <w:sz w:val="22"/>
                <w:szCs w:val="22"/>
              </w:rPr>
              <w:t xml:space="preserve">- начало </w:t>
            </w:r>
            <w:r w:rsidRPr="00456914">
              <w:rPr>
                <w:bCs/>
                <w:sz w:val="22"/>
                <w:szCs w:val="22"/>
                <w:lang w:val="en-US"/>
              </w:rPr>
              <w:t>XXI</w:t>
            </w:r>
            <w:r w:rsidRPr="00456914">
              <w:rPr>
                <w:bCs/>
                <w:sz w:val="22"/>
                <w:szCs w:val="22"/>
              </w:rPr>
              <w:t xml:space="preserve"> века».  « Русское слово» 2012.</w:t>
            </w:r>
          </w:p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62BEF" w:rsidRPr="00456914" w:rsidRDefault="00E62BEF" w:rsidP="00456914">
            <w:pPr>
              <w:pStyle w:val="NormalWeb"/>
              <w:spacing w:before="0" w:after="0"/>
              <w:ind w:left="33"/>
              <w:rPr>
                <w:bCs/>
                <w:sz w:val="22"/>
                <w:szCs w:val="22"/>
              </w:rPr>
            </w:pPr>
            <w:r w:rsidRPr="00456914">
              <w:rPr>
                <w:sz w:val="22"/>
                <w:szCs w:val="22"/>
                <w:lang w:eastAsia="en-US"/>
              </w:rPr>
              <w:t xml:space="preserve">Программа курса и тематическое планирование к учебнику </w:t>
            </w:r>
            <w:r w:rsidRPr="00456914">
              <w:rPr>
                <w:bCs/>
                <w:sz w:val="22"/>
                <w:szCs w:val="22"/>
              </w:rPr>
              <w:t xml:space="preserve">Н.В. Загладина, С.И.Козленко, С.Т.Минакова. «История России. </w:t>
            </w:r>
            <w:r w:rsidRPr="00456914">
              <w:rPr>
                <w:bCs/>
                <w:sz w:val="22"/>
                <w:szCs w:val="22"/>
                <w:lang w:val="en-US"/>
              </w:rPr>
              <w:t>XX</w:t>
            </w:r>
            <w:r w:rsidRPr="00456914">
              <w:rPr>
                <w:bCs/>
                <w:sz w:val="22"/>
                <w:szCs w:val="22"/>
              </w:rPr>
              <w:t xml:space="preserve">- начало </w:t>
            </w:r>
            <w:r w:rsidRPr="00456914">
              <w:rPr>
                <w:bCs/>
                <w:sz w:val="22"/>
                <w:szCs w:val="22"/>
                <w:lang w:val="en-US"/>
              </w:rPr>
              <w:t>XXI</w:t>
            </w:r>
            <w:r w:rsidRPr="00456914">
              <w:rPr>
                <w:bCs/>
                <w:sz w:val="22"/>
                <w:szCs w:val="22"/>
              </w:rPr>
              <w:t xml:space="preserve"> века».                               « Русское слово» 2012.</w:t>
            </w:r>
          </w:p>
          <w:p w:rsidR="00E62BEF" w:rsidRPr="00456914" w:rsidRDefault="00E62BEF" w:rsidP="00456914">
            <w:pPr>
              <w:pStyle w:val="NormalWeb"/>
              <w:spacing w:before="0" w:after="0"/>
              <w:ind w:left="33"/>
              <w:rPr>
                <w:bCs/>
                <w:sz w:val="22"/>
                <w:szCs w:val="22"/>
              </w:rPr>
            </w:pPr>
            <w:r w:rsidRPr="00456914">
              <w:rPr>
                <w:sz w:val="22"/>
                <w:szCs w:val="22"/>
                <w:lang w:eastAsia="en-US"/>
              </w:rPr>
              <w:t xml:space="preserve"> -  Программа курса и тематическое планирование к учебнику </w:t>
            </w:r>
            <w:r w:rsidRPr="00456914">
              <w:rPr>
                <w:bCs/>
                <w:sz w:val="22"/>
                <w:szCs w:val="22"/>
              </w:rPr>
              <w:t xml:space="preserve">Н.В. Загладина, « Всеобщая история . Конец </w:t>
            </w:r>
            <w:r w:rsidRPr="00456914">
              <w:rPr>
                <w:bCs/>
                <w:sz w:val="22"/>
                <w:szCs w:val="22"/>
                <w:lang w:val="en-US"/>
              </w:rPr>
              <w:t>XIX</w:t>
            </w:r>
            <w:r w:rsidRPr="00456914">
              <w:rPr>
                <w:bCs/>
                <w:sz w:val="22"/>
                <w:szCs w:val="22"/>
              </w:rPr>
              <w:t xml:space="preserve">- начало </w:t>
            </w:r>
            <w:r w:rsidRPr="00456914">
              <w:rPr>
                <w:bCs/>
                <w:sz w:val="22"/>
                <w:szCs w:val="22"/>
                <w:lang w:val="en-US"/>
              </w:rPr>
              <w:t>XXI</w:t>
            </w:r>
            <w:r w:rsidRPr="00456914">
              <w:rPr>
                <w:bCs/>
                <w:sz w:val="22"/>
                <w:szCs w:val="22"/>
              </w:rPr>
              <w:t xml:space="preserve"> века».  « Русское слово» 2012.</w:t>
            </w:r>
          </w:p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62BEF" w:rsidRPr="00456914" w:rsidRDefault="00E62BEF" w:rsidP="00456914">
            <w:pPr>
              <w:pStyle w:val="NormalWeb"/>
              <w:spacing w:before="0" w:after="0"/>
              <w:rPr>
                <w:bCs/>
                <w:sz w:val="22"/>
                <w:szCs w:val="22"/>
              </w:rPr>
            </w:pPr>
            <w:r w:rsidRPr="00456914">
              <w:rPr>
                <w:bCs/>
                <w:sz w:val="22"/>
                <w:szCs w:val="22"/>
              </w:rPr>
              <w:t xml:space="preserve">Всеобщая история. Конец </w:t>
            </w:r>
            <w:r w:rsidRPr="00456914">
              <w:rPr>
                <w:bCs/>
                <w:sz w:val="22"/>
                <w:szCs w:val="22"/>
                <w:lang w:val="en-US"/>
              </w:rPr>
              <w:t>XIX</w:t>
            </w:r>
            <w:r w:rsidRPr="00456914">
              <w:rPr>
                <w:bCs/>
                <w:sz w:val="22"/>
                <w:szCs w:val="22"/>
              </w:rPr>
              <w:t xml:space="preserve">-начало </w:t>
            </w:r>
            <w:r w:rsidRPr="00456914">
              <w:rPr>
                <w:bCs/>
                <w:sz w:val="22"/>
                <w:szCs w:val="22"/>
                <w:lang w:val="en-US"/>
              </w:rPr>
              <w:t>XXI</w:t>
            </w:r>
            <w:r w:rsidRPr="00456914">
              <w:rPr>
                <w:bCs/>
                <w:sz w:val="22"/>
                <w:szCs w:val="22"/>
              </w:rPr>
              <w:t xml:space="preserve"> века.Н.В.Загладин, Х.Т.Загладина.              «Русское слово» 2012</w:t>
            </w:r>
          </w:p>
          <w:p w:rsidR="00E62BEF" w:rsidRPr="00456914" w:rsidRDefault="00E62BEF" w:rsidP="00456914">
            <w:pPr>
              <w:pStyle w:val="NormalWeb"/>
              <w:spacing w:before="0" w:after="0"/>
              <w:rPr>
                <w:bCs/>
                <w:sz w:val="22"/>
                <w:szCs w:val="22"/>
              </w:rPr>
            </w:pPr>
            <w:r w:rsidRPr="00456914">
              <w:rPr>
                <w:bCs/>
                <w:sz w:val="22"/>
                <w:szCs w:val="22"/>
              </w:rPr>
              <w:t xml:space="preserve"> История России. </w:t>
            </w:r>
            <w:r w:rsidRPr="00456914">
              <w:rPr>
                <w:bCs/>
                <w:sz w:val="22"/>
                <w:szCs w:val="22"/>
                <w:lang w:val="en-US"/>
              </w:rPr>
              <w:t>XX</w:t>
            </w:r>
            <w:r w:rsidRPr="00456914">
              <w:rPr>
                <w:bCs/>
                <w:sz w:val="22"/>
                <w:szCs w:val="22"/>
              </w:rPr>
              <w:t xml:space="preserve">- начало </w:t>
            </w:r>
            <w:r w:rsidRPr="00456914">
              <w:rPr>
                <w:bCs/>
                <w:sz w:val="22"/>
                <w:szCs w:val="22"/>
                <w:lang w:val="en-US"/>
              </w:rPr>
              <w:t>XXI</w:t>
            </w:r>
            <w:r w:rsidRPr="00456914">
              <w:rPr>
                <w:bCs/>
                <w:sz w:val="22"/>
                <w:szCs w:val="22"/>
              </w:rPr>
              <w:t xml:space="preserve"> века. Н.В. Загладин,С.И.Козленко,С.Т.Минаков.                                   « Русское слово» 2012</w:t>
            </w:r>
          </w:p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EF" w:rsidRPr="00456914" w:rsidTr="00456914">
        <w:tc>
          <w:tcPr>
            <w:tcW w:w="1526" w:type="dxa"/>
            <w:vMerge w:val="restart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Программы для общеобразовательных учреждений. 5-11 классы. Москва. Просвещение, 2010</w:t>
            </w:r>
          </w:p>
        </w:tc>
        <w:tc>
          <w:tcPr>
            <w:tcW w:w="708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Поурочные разработки по обществознанию,10 класс, Л.Н..Боголюбов, Н.И.Городецкая, Л.Ф.Иванова Москва. Просвещение, 2014</w:t>
            </w:r>
          </w:p>
        </w:tc>
        <w:tc>
          <w:tcPr>
            <w:tcW w:w="3351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Тетрадь –тренажёр по обществознанию 10 , О.А.Котова, Т.Е.Лесков</w:t>
            </w:r>
          </w:p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Москва. Просвещение,</w:t>
            </w:r>
          </w:p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113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 xml:space="preserve">Учебник: обществознание </w:t>
            </w:r>
          </w:p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10 класс,</w:t>
            </w:r>
          </w:p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Л.Н..Боголюбов, Н.И.Городецкая, Л.Ф.Иванова</w:t>
            </w:r>
          </w:p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М.Просвещение,</w:t>
            </w:r>
          </w:p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E62BEF" w:rsidRPr="00456914" w:rsidTr="00456914">
        <w:tc>
          <w:tcPr>
            <w:tcW w:w="1526" w:type="dxa"/>
            <w:vMerge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2BEF" w:rsidRPr="00456914" w:rsidRDefault="00E62BEF" w:rsidP="00456914">
            <w:pPr>
              <w:pStyle w:val="NormalWeb"/>
              <w:spacing w:before="0" w:after="0"/>
              <w:ind w:left="33"/>
              <w:rPr>
                <w:sz w:val="22"/>
                <w:szCs w:val="22"/>
                <w:lang w:eastAsia="en-US"/>
              </w:rPr>
            </w:pPr>
            <w:r>
              <w:t>Программы для общеобразовательных учреждений. 5-11 классы. Москва. Просвещение, 2010</w:t>
            </w:r>
          </w:p>
        </w:tc>
        <w:tc>
          <w:tcPr>
            <w:tcW w:w="708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Поурочные разработки по обществознанию,11 класс, Л.Н..Боголюбов, Н.И.Городецкая, Л.Ф.Иванова Москва. Просвещение, 2014</w:t>
            </w:r>
          </w:p>
        </w:tc>
        <w:tc>
          <w:tcPr>
            <w:tcW w:w="3351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Тетрадь -тренажёр по обществознанию 11 класс, О.А.Котова, Т.Е.Лесков</w:t>
            </w:r>
          </w:p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Москва. Просвещение,</w:t>
            </w:r>
          </w:p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113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 xml:space="preserve">Учебник: обществознание </w:t>
            </w:r>
          </w:p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11 класс,</w:t>
            </w:r>
          </w:p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Л.Н..Боголюбов, Н.И.Городецкая, Л.Ф.Иванова</w:t>
            </w:r>
          </w:p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М.Просвещение,</w:t>
            </w:r>
          </w:p>
          <w:p w:rsidR="00E62BEF" w:rsidRPr="00456914" w:rsidRDefault="00E62BEF" w:rsidP="00456914">
            <w:pPr>
              <w:pStyle w:val="NormalWeb"/>
              <w:spacing w:before="0" w:after="0"/>
              <w:rPr>
                <w:bCs/>
                <w:sz w:val="22"/>
                <w:szCs w:val="22"/>
              </w:rPr>
            </w:pPr>
            <w:r>
              <w:t>2010</w:t>
            </w:r>
          </w:p>
        </w:tc>
      </w:tr>
      <w:tr w:rsidR="00E62BEF" w:rsidRPr="00456914" w:rsidTr="00456914">
        <w:tc>
          <w:tcPr>
            <w:tcW w:w="1526" w:type="dxa"/>
            <w:vMerge w:val="restart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E62BEF" w:rsidRPr="00456914" w:rsidRDefault="00E62BEF" w:rsidP="00456914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456914">
              <w:rPr>
                <w:rFonts w:ascii="Times New Roman" w:hAnsi="Times New Roman"/>
                <w:color w:val="000000"/>
                <w:lang w:eastAsia="ru-RU"/>
              </w:rPr>
              <w:t>«Рабочие программы. География 10-11 класс. Предметная линия учебников «Полярная звезда». В.В.Николина, А.И. Алексеев. Издательство «Просвещение»</w:t>
            </w:r>
            <w:r w:rsidRPr="00456914">
              <w:rPr>
                <w:rFonts w:ascii="Times New Roman" w:hAnsi="Times New Roman"/>
                <w:color w:val="000000"/>
                <w:lang w:val="en-US" w:eastAsia="ru-RU"/>
              </w:rPr>
              <w:t xml:space="preserve"> 2009</w:t>
            </w:r>
          </w:p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Д.А.Гдалин, Ю.Н.Гладкий, С.И.Махов География «Конструктор» текущего контроля 10-11 классы, М.Просвещение 2009</w:t>
            </w:r>
          </w:p>
        </w:tc>
        <w:tc>
          <w:tcPr>
            <w:tcW w:w="3351" w:type="dxa"/>
          </w:tcPr>
          <w:p w:rsidR="00E62BEF" w:rsidRPr="00456914" w:rsidRDefault="00E62BEF" w:rsidP="00456914">
            <w:pPr>
              <w:spacing w:after="0" w:line="240" w:lineRule="auto"/>
              <w:rPr>
                <w:rFonts w:ascii="Times New Roman" w:hAnsi="Times New Roman"/>
              </w:rPr>
            </w:pPr>
            <w:r w:rsidRPr="00456914">
              <w:rPr>
                <w:rFonts w:ascii="Times New Roman" w:hAnsi="Times New Roman"/>
              </w:rPr>
              <w:t>Гладкий Ю.Н. География. Мой тренажер : 10-11 классы : базовый уровень : пособие для учащихся общеобразоват. учреждений / Ю.Н. Гладкий, В.В. Николина; Рос. акад. наук, Рос. акад. образования, изд-во "Просвещение". 2-е изд. - М. : Просвещение 2013. - 96 с.</w:t>
            </w:r>
          </w:p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62BEF" w:rsidRPr="00456914" w:rsidRDefault="00E62BEF" w:rsidP="00456914">
            <w:pPr>
              <w:spacing w:after="0" w:line="240" w:lineRule="auto"/>
              <w:rPr>
                <w:rFonts w:ascii="Times New Roman" w:hAnsi="Times New Roman"/>
              </w:rPr>
            </w:pPr>
            <w:r w:rsidRPr="00456914">
              <w:rPr>
                <w:rFonts w:ascii="Times New Roman" w:hAnsi="Times New Roman"/>
              </w:rPr>
              <w:t>Гладкий Ю.Н. География. Современный мир. 10-11 классы : учеб. для общеобразоват. учреждений : базовый уровень / Ю.Н. Гладкий, В.В. Николина; Рос. акад. наук, Рос. акад. образования, изд-во "Просвещение". - 5-е изд. - М.: Просвещение, 2012. - 272 с.</w:t>
            </w:r>
          </w:p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EF" w:rsidRPr="00456914" w:rsidTr="00456914">
        <w:tc>
          <w:tcPr>
            <w:tcW w:w="1526" w:type="dxa"/>
            <w:vMerge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2BEF" w:rsidRPr="00456914" w:rsidRDefault="00E62BEF" w:rsidP="00456914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456914">
              <w:rPr>
                <w:rFonts w:ascii="Times New Roman" w:hAnsi="Times New Roman"/>
                <w:color w:val="000000"/>
                <w:lang w:eastAsia="ru-RU"/>
              </w:rPr>
              <w:t>«Рабочие программы. География 10-11 класс. Предметная линия учебников «Полярная звезда». В.В.Николина, А.И. Алексеев. Издательство «Просвещение»</w:t>
            </w:r>
            <w:r w:rsidRPr="00456914">
              <w:rPr>
                <w:rFonts w:ascii="Times New Roman" w:hAnsi="Times New Roman"/>
                <w:color w:val="000000"/>
                <w:lang w:val="en-US" w:eastAsia="ru-RU"/>
              </w:rPr>
              <w:t>2009</w:t>
            </w:r>
          </w:p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.А.Гдалин, Ю.Н.Гладкий, С.И.Махов География «Конструктор» текущего контроля 10-11 классы, М.Просвещение 2009</w:t>
            </w:r>
          </w:p>
        </w:tc>
        <w:tc>
          <w:tcPr>
            <w:tcW w:w="3351" w:type="dxa"/>
          </w:tcPr>
          <w:p w:rsidR="00E62BEF" w:rsidRPr="00456914" w:rsidRDefault="00E62BEF" w:rsidP="00456914">
            <w:pPr>
              <w:spacing w:after="0" w:line="240" w:lineRule="auto"/>
              <w:rPr>
                <w:rFonts w:ascii="Times New Roman" w:hAnsi="Times New Roman"/>
              </w:rPr>
            </w:pPr>
            <w:r w:rsidRPr="00456914">
              <w:rPr>
                <w:rFonts w:ascii="Times New Roman" w:hAnsi="Times New Roman"/>
              </w:rPr>
              <w:t>Гладкий Ю.Н. География. Мой тренажер : 10-11 классы : базовый уровень : пособие для учащихся общеобразоват. учреждений / Ю.Н. Гладкий, В.В. Николина; Рос. акад. наук, Рос. акад. образования, изд-во "Просвещение". 2-е изд. - М. : Просвещение 2013. - 96 с.</w:t>
            </w:r>
          </w:p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62BEF" w:rsidRPr="00456914" w:rsidRDefault="00E62BEF" w:rsidP="00456914">
            <w:pPr>
              <w:spacing w:after="0" w:line="240" w:lineRule="auto"/>
              <w:rPr>
                <w:rFonts w:ascii="Times New Roman" w:hAnsi="Times New Roman"/>
              </w:rPr>
            </w:pPr>
            <w:r w:rsidRPr="00456914">
              <w:rPr>
                <w:rFonts w:ascii="Times New Roman" w:hAnsi="Times New Roman"/>
              </w:rPr>
              <w:t>Гладкий Ю.Н. География. Современный мир. 10-11 классы : учеб. для общеобразоват. учреждений : базовый уровень / Ю.Н. Гладкий, В.В. Николина; Рос. акад. наук, Рос. акад. образования, изд-во "Просвещение". - 5-е изд. - М.: Просвещение, 2012. - 272 с.</w:t>
            </w:r>
          </w:p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EF" w:rsidRPr="00456914" w:rsidTr="00456914">
        <w:tc>
          <w:tcPr>
            <w:tcW w:w="1526" w:type="dxa"/>
            <w:vMerge w:val="restart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  <w:vMerge w:val="restart"/>
          </w:tcPr>
          <w:p w:rsidR="00E62BEF" w:rsidRPr="00456914" w:rsidRDefault="00E62BEF" w:rsidP="00456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Программа общеобразовательных учреждений по физике 10 – 11 классы, авторы П.Г.Саенко , В.С.Данюшенков, О.В.Коршунова, Н.В.Шаронова и др., Москва, Просвещение, 2010</w:t>
            </w:r>
          </w:p>
        </w:tc>
        <w:tc>
          <w:tcPr>
            <w:tcW w:w="708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Поурочные разработки по физике 10 класс, Ю.А.Сауров, Москва. Просвещение, 2010</w:t>
            </w:r>
          </w:p>
        </w:tc>
        <w:tc>
          <w:tcPr>
            <w:tcW w:w="3351" w:type="dxa"/>
            <w:vMerge w:val="restart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Контроль знний, умений и навыков учащихся  по физике 10-11 классы, М.Просвещение, 2008</w:t>
            </w:r>
          </w:p>
        </w:tc>
        <w:tc>
          <w:tcPr>
            <w:tcW w:w="2113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 xml:space="preserve">Учебник:Физика, </w:t>
            </w:r>
          </w:p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10 класс,</w:t>
            </w:r>
          </w:p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Г.Я.Мякишев, Б.Б.Буховцев, Н.Н.Сотский, М.Просвещение,</w:t>
            </w:r>
          </w:p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E62BEF" w:rsidRPr="00456914" w:rsidTr="00456914">
        <w:tc>
          <w:tcPr>
            <w:tcW w:w="1526" w:type="dxa"/>
            <w:vMerge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Поурочные разработки по физике 11 класс, Ю.А.Сауров, Москва. Просвещение, 2010</w:t>
            </w:r>
          </w:p>
        </w:tc>
        <w:tc>
          <w:tcPr>
            <w:tcW w:w="3351" w:type="dxa"/>
            <w:vMerge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 xml:space="preserve">Учебник:Физика, </w:t>
            </w:r>
          </w:p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11 класс,</w:t>
            </w:r>
          </w:p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Г.Я.Мякишев, Б.Б.Буховцев, В.М.Чаругин, М.Просвещение,</w:t>
            </w:r>
          </w:p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E62BEF" w:rsidRPr="00456914" w:rsidTr="00456914">
        <w:tc>
          <w:tcPr>
            <w:tcW w:w="1526" w:type="dxa"/>
            <w:vMerge w:val="restart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10" w:type="dxa"/>
            <w:vMerge w:val="restart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 xml:space="preserve">О.С. Габриелян. Программа курса химии для 8-11 классов общеобразовательных учреждений, Москва, Дрофа, 2010г.  </w:t>
            </w:r>
          </w:p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 xml:space="preserve">Габриелян О.С. Химия 10 класс: контрольные и проверочные работы к учебнику О.С. Габриеляна «Химия 10 класс Базовый уровень», Москва, Дрофа, 2014г. </w:t>
            </w:r>
          </w:p>
        </w:tc>
        <w:tc>
          <w:tcPr>
            <w:tcW w:w="2113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 xml:space="preserve">О.С. Габриелян, Химия 10 класс. Базовый уровень, Москва, Дрофа, 2011г. </w:t>
            </w:r>
          </w:p>
        </w:tc>
      </w:tr>
      <w:tr w:rsidR="00E62BEF" w:rsidRPr="00456914" w:rsidTr="00456914">
        <w:tc>
          <w:tcPr>
            <w:tcW w:w="1526" w:type="dxa"/>
            <w:vMerge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Химия 11 класс: контрольные и проверочные работы к учебнику О.С. Габриеляна «Химия 11 класс. Базовый уровень», Москва, Дрофа, 2011г.</w:t>
            </w:r>
          </w:p>
        </w:tc>
        <w:tc>
          <w:tcPr>
            <w:tcW w:w="2113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 xml:space="preserve">О.С. Габриелян, Химия 11 класс. Базовый уровень, Москва, Дрофа, 2010г. </w:t>
            </w:r>
          </w:p>
        </w:tc>
      </w:tr>
      <w:tr w:rsidR="00E62BEF" w:rsidRPr="00456914" w:rsidTr="00456914">
        <w:tc>
          <w:tcPr>
            <w:tcW w:w="1526" w:type="dxa"/>
            <w:vMerge w:val="restart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10" w:type="dxa"/>
            <w:vMerge w:val="restart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И.Б. Агафонова, В.И. Сивоглазов Программы для общеобразовательных учреждений Биология 6-11 классы, 5 издание, Москва, Дрофа 2010г.</w:t>
            </w:r>
          </w:p>
        </w:tc>
        <w:tc>
          <w:tcPr>
            <w:tcW w:w="708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 xml:space="preserve">В.И. Сивоглазов, И.Б. Агафонова, Е.Т. Захаров Биология. Общая биология. Базовый уровень 10-11 классы, Москва, Дрофа 2012 г. </w:t>
            </w:r>
          </w:p>
        </w:tc>
      </w:tr>
      <w:tr w:rsidR="00E62BEF" w:rsidRPr="00456914" w:rsidTr="00456914">
        <w:tc>
          <w:tcPr>
            <w:tcW w:w="1526" w:type="dxa"/>
            <w:vMerge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В.И. Сивоглазов, И.Б. Агафонова, Е.Т. Захаров Биология. Общая биология. Базовый уровень 10-11 классы, Москва, Дрофа 2012 г.</w:t>
            </w:r>
          </w:p>
        </w:tc>
      </w:tr>
      <w:tr w:rsidR="00E62BEF" w:rsidRPr="00456914" w:rsidTr="00456914">
        <w:tc>
          <w:tcPr>
            <w:tcW w:w="1526" w:type="dxa"/>
            <w:vMerge w:val="restart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410" w:type="dxa"/>
          </w:tcPr>
          <w:p w:rsidR="00E62BEF" w:rsidRPr="00456914" w:rsidRDefault="00E62BEF" w:rsidP="00456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Г.А.Данилова. Мировая художественная культура. Программы для общеобразовательных учреждений. 5-11 классы. Дрофа 2010</w:t>
            </w:r>
          </w:p>
        </w:tc>
        <w:tc>
          <w:tcPr>
            <w:tcW w:w="708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62BEF" w:rsidRPr="00456914" w:rsidRDefault="00E62BEF" w:rsidP="00456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62BEF" w:rsidRPr="00456914" w:rsidRDefault="00E62BEF" w:rsidP="00456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Г.А.Данилова. Мировая художественная культура . От истоков до 17 века. 10 класс. Учебник для общеобразовательных учреждений. Дрофа 2011</w:t>
            </w:r>
          </w:p>
        </w:tc>
      </w:tr>
      <w:tr w:rsidR="00E62BEF" w:rsidRPr="00456914" w:rsidTr="00456914">
        <w:tc>
          <w:tcPr>
            <w:tcW w:w="1526" w:type="dxa"/>
            <w:vMerge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2BEF" w:rsidRPr="00456914" w:rsidRDefault="00E62BEF" w:rsidP="00456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Г.А.Данилова. Мировая художественная культура. Программы для общеобразовательных учреждений. 5-11 классы. Дрофа 2010</w:t>
            </w:r>
          </w:p>
        </w:tc>
        <w:tc>
          <w:tcPr>
            <w:tcW w:w="708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62BEF" w:rsidRPr="00456914" w:rsidRDefault="00E62BEF" w:rsidP="00456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62BEF" w:rsidRPr="00456914" w:rsidRDefault="00E62BEF" w:rsidP="00456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Г.А.Данилова. Мировая художественная культура . От  17 века до современности. 11 класс. Учебник для общеобразовательных учреждений. Дрофа 2011</w:t>
            </w:r>
          </w:p>
        </w:tc>
      </w:tr>
      <w:tr w:rsidR="00E62BEF" w:rsidRPr="00456914" w:rsidTr="00456914">
        <w:tc>
          <w:tcPr>
            <w:tcW w:w="1526" w:type="dxa"/>
            <w:vMerge w:val="restart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10" w:type="dxa"/>
          </w:tcPr>
          <w:p w:rsidR="00E62BEF" w:rsidRPr="00456914" w:rsidRDefault="00E62BEF" w:rsidP="00456914">
            <w:pPr>
              <w:tabs>
                <w:tab w:val="left" w:pos="46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56914">
              <w:rPr>
                <w:rFonts w:ascii="Times New Roman" w:hAnsi="Times New Roman"/>
                <w:sz w:val="24"/>
                <w:szCs w:val="24"/>
                <w:lang w:eastAsia="ar-SA"/>
              </w:rPr>
              <w:t>Программа «Технология».  10–11 классы. Базовый уровень. Алгоритм успеха. Под редакцией Н.В.Матяш – Вентана-Граф 2017.</w:t>
            </w:r>
          </w:p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Н.В.Матяш Методические рекомендации Базовый уровень. Технология 10-11 класс, Вентана-Граф 2</w:t>
            </w:r>
            <w:r w:rsidRPr="00456914">
              <w:rPr>
                <w:rFonts w:ascii="Times New Roman" w:hAnsi="Times New Roman"/>
                <w:color w:val="FF0000"/>
                <w:sz w:val="24"/>
                <w:szCs w:val="24"/>
              </w:rPr>
              <w:t>010</w:t>
            </w:r>
          </w:p>
        </w:tc>
        <w:tc>
          <w:tcPr>
            <w:tcW w:w="3351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62BEF" w:rsidRPr="00456914" w:rsidRDefault="00E62BEF" w:rsidP="00456914">
            <w:pPr>
              <w:tabs>
                <w:tab w:val="left" w:pos="46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56914">
              <w:rPr>
                <w:rFonts w:ascii="Times New Roman" w:hAnsi="Times New Roman"/>
                <w:sz w:val="24"/>
                <w:szCs w:val="24"/>
                <w:lang w:eastAsia="ar-SA"/>
              </w:rPr>
              <w:t>Технология. 10-11 класс: учебник для учащихся 10-11 класса общеобразовательных учреждений. 2-е изд., перераб. / Н.В.Матяш – М.: Вентана-Граф</w:t>
            </w:r>
          </w:p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EF" w:rsidRPr="00456914" w:rsidTr="00456914">
        <w:tc>
          <w:tcPr>
            <w:tcW w:w="1526" w:type="dxa"/>
            <w:vMerge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2BEF" w:rsidRPr="00456914" w:rsidRDefault="00E62BEF" w:rsidP="00456914">
            <w:pPr>
              <w:tabs>
                <w:tab w:val="left" w:pos="46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56914">
              <w:rPr>
                <w:rFonts w:ascii="Times New Roman" w:hAnsi="Times New Roman"/>
                <w:sz w:val="24"/>
                <w:szCs w:val="24"/>
                <w:lang w:eastAsia="ar-SA"/>
              </w:rPr>
              <w:t>Программа «Технология».  10–11 классы. Базовый уровень. Алгоритм успеха. Под редакцией Н.В.Матяш – Вентана-Граф 2017.</w:t>
            </w:r>
          </w:p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Н.В.Матяш Методические рекомендации Базовый уровень. Технология 10-11 класс, Вентана-Граф 2</w:t>
            </w:r>
            <w:r w:rsidRPr="00456914">
              <w:rPr>
                <w:rFonts w:ascii="Times New Roman" w:hAnsi="Times New Roman"/>
                <w:color w:val="FF0000"/>
                <w:sz w:val="24"/>
                <w:szCs w:val="24"/>
              </w:rPr>
              <w:t>010</w:t>
            </w:r>
          </w:p>
        </w:tc>
        <w:tc>
          <w:tcPr>
            <w:tcW w:w="3351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62BEF" w:rsidRPr="00456914" w:rsidRDefault="00E62BEF" w:rsidP="00456914">
            <w:pPr>
              <w:tabs>
                <w:tab w:val="left" w:pos="46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56914">
              <w:rPr>
                <w:rFonts w:ascii="Times New Roman" w:hAnsi="Times New Roman"/>
                <w:sz w:val="24"/>
                <w:szCs w:val="24"/>
                <w:lang w:eastAsia="ar-SA"/>
              </w:rPr>
              <w:t>Технология. 10-11 класс: учебник для учащихся 10-11 класса общеобразовательных учреждений. 2-е изд., перераб. / Н.В.Матяш – М.: Вентана-Граф</w:t>
            </w:r>
          </w:p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EF" w:rsidRPr="00456914" w:rsidTr="00456914">
        <w:tc>
          <w:tcPr>
            <w:tcW w:w="1526" w:type="dxa"/>
            <w:vMerge w:val="restart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410" w:type="dxa"/>
            <w:vMerge w:val="restart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А.Т. Смирнов, Б.О. Хренников Основы безопасности жизнедеятельности. Программы для общеобразовательных учреждений 10-11 классы Москва, Просвещение, 2012г.</w:t>
            </w:r>
          </w:p>
        </w:tc>
        <w:tc>
          <w:tcPr>
            <w:tcW w:w="708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 xml:space="preserve">А.Т. Смирнов, Б.О. Хренников Основы безопасности жизнедеятельности. Поурочные разработки 10-11 классы, Москва, Просвещение, 2014г. </w:t>
            </w:r>
          </w:p>
        </w:tc>
        <w:tc>
          <w:tcPr>
            <w:tcW w:w="3351" w:type="dxa"/>
            <w:vMerge w:val="restart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 xml:space="preserve">А.Т. Смирнов, Б.О. Хренников, М.В. Маслов Основы безопасности жизнедеятельности Тестовый контроль. 10-11 классы, Москва, Просвещение, 2010г. </w:t>
            </w:r>
          </w:p>
        </w:tc>
        <w:tc>
          <w:tcPr>
            <w:tcW w:w="2113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 xml:space="preserve">А.Т. Смирнов, Б.О. Хренников Основы безопасности жизнедеятельности 10 класс. Москва, Просвещение, 2011г. </w:t>
            </w:r>
          </w:p>
        </w:tc>
      </w:tr>
      <w:tr w:rsidR="00E62BEF" w:rsidRPr="00456914" w:rsidTr="00456914">
        <w:tc>
          <w:tcPr>
            <w:tcW w:w="1526" w:type="dxa"/>
            <w:vMerge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vMerge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А.Т. Смирнов, Б.О. Хренников Основы безопасности жизнедеятельности 11 класс. Москва, Просвещение, 2013г.</w:t>
            </w:r>
          </w:p>
        </w:tc>
      </w:tr>
      <w:tr w:rsidR="00E62BEF" w:rsidRPr="00456914" w:rsidTr="00456914">
        <w:tc>
          <w:tcPr>
            <w:tcW w:w="1526" w:type="dxa"/>
            <w:vMerge w:val="restart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vMerge w:val="restart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А.А.Зданевич, В.И.Лях</w:t>
            </w:r>
          </w:p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 xml:space="preserve">М.: «Просвещение» 2011 </w:t>
            </w:r>
          </w:p>
        </w:tc>
        <w:tc>
          <w:tcPr>
            <w:tcW w:w="708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Merge w:val="restart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В.И.Лях</w:t>
            </w:r>
          </w:p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Методические рекомендации 10-11 классы</w:t>
            </w:r>
          </w:p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Учебное пособие для общеобразовательных организаций</w:t>
            </w:r>
          </w:p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 xml:space="preserve">Москва «Просвещение 2017 </w:t>
            </w:r>
          </w:p>
        </w:tc>
        <w:tc>
          <w:tcPr>
            <w:tcW w:w="3351" w:type="dxa"/>
            <w:vMerge w:val="restart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В.И.Лях</w:t>
            </w:r>
          </w:p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Физическая культура тестовый контроль 10-11 классы Москва «Просвещение» 2012</w:t>
            </w:r>
          </w:p>
        </w:tc>
        <w:tc>
          <w:tcPr>
            <w:tcW w:w="2113" w:type="dxa"/>
            <w:vMerge w:val="restart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В.И.Лях</w:t>
            </w:r>
          </w:p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А.А.Зданевич</w:t>
            </w:r>
          </w:p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10-11 классы М.: «Просвещение» 2011</w:t>
            </w:r>
          </w:p>
        </w:tc>
      </w:tr>
      <w:tr w:rsidR="00E62BEF" w:rsidRPr="00456914" w:rsidTr="00456914">
        <w:tc>
          <w:tcPr>
            <w:tcW w:w="1526" w:type="dxa"/>
            <w:vMerge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Merge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vMerge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E62BEF" w:rsidRPr="00456914" w:rsidRDefault="00E62BEF" w:rsidP="0045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2BEF" w:rsidRPr="009415C4" w:rsidRDefault="00E62BEF" w:rsidP="00487874">
      <w:pPr>
        <w:jc w:val="center"/>
        <w:rPr>
          <w:rFonts w:ascii="Times New Roman" w:hAnsi="Times New Roman"/>
          <w:sz w:val="24"/>
          <w:szCs w:val="24"/>
        </w:rPr>
      </w:pPr>
    </w:p>
    <w:p w:rsidR="00E62BEF" w:rsidRDefault="00E62BEF"/>
    <w:sectPr w:rsidR="00E62BEF" w:rsidSect="009415C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37EFD"/>
    <w:multiLevelType w:val="multilevel"/>
    <w:tmpl w:val="C2DAD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874"/>
    <w:rsid w:val="00002DE4"/>
    <w:rsid w:val="0001592D"/>
    <w:rsid w:val="00026048"/>
    <w:rsid w:val="000E420F"/>
    <w:rsid w:val="000E783E"/>
    <w:rsid w:val="00145D87"/>
    <w:rsid w:val="00184CF4"/>
    <w:rsid w:val="00214E1F"/>
    <w:rsid w:val="002527F6"/>
    <w:rsid w:val="002929F5"/>
    <w:rsid w:val="002A5120"/>
    <w:rsid w:val="002E797F"/>
    <w:rsid w:val="00341781"/>
    <w:rsid w:val="0038611A"/>
    <w:rsid w:val="004271F3"/>
    <w:rsid w:val="0043761C"/>
    <w:rsid w:val="00456914"/>
    <w:rsid w:val="004827EF"/>
    <w:rsid w:val="00487874"/>
    <w:rsid w:val="004B0BA5"/>
    <w:rsid w:val="0050353B"/>
    <w:rsid w:val="00520DBC"/>
    <w:rsid w:val="00535ACD"/>
    <w:rsid w:val="005643A5"/>
    <w:rsid w:val="00564D3A"/>
    <w:rsid w:val="005B043D"/>
    <w:rsid w:val="005D701D"/>
    <w:rsid w:val="005E6432"/>
    <w:rsid w:val="00612FBE"/>
    <w:rsid w:val="006D3CA5"/>
    <w:rsid w:val="006F2188"/>
    <w:rsid w:val="006F3A9C"/>
    <w:rsid w:val="00744EDF"/>
    <w:rsid w:val="007A2A3A"/>
    <w:rsid w:val="007D5286"/>
    <w:rsid w:val="007D7E69"/>
    <w:rsid w:val="00897D63"/>
    <w:rsid w:val="0090517A"/>
    <w:rsid w:val="00921FFA"/>
    <w:rsid w:val="009415C4"/>
    <w:rsid w:val="009509E2"/>
    <w:rsid w:val="009740E4"/>
    <w:rsid w:val="009E13CF"/>
    <w:rsid w:val="00A20AE3"/>
    <w:rsid w:val="00A85E93"/>
    <w:rsid w:val="00A933AA"/>
    <w:rsid w:val="00B665BC"/>
    <w:rsid w:val="00BA2276"/>
    <w:rsid w:val="00BB0D33"/>
    <w:rsid w:val="00C43FCD"/>
    <w:rsid w:val="00C851CC"/>
    <w:rsid w:val="00D36B5C"/>
    <w:rsid w:val="00D55D9D"/>
    <w:rsid w:val="00D57246"/>
    <w:rsid w:val="00D632B7"/>
    <w:rsid w:val="00D63415"/>
    <w:rsid w:val="00DE07FB"/>
    <w:rsid w:val="00E02CBA"/>
    <w:rsid w:val="00E036C3"/>
    <w:rsid w:val="00E116AE"/>
    <w:rsid w:val="00E62BEF"/>
    <w:rsid w:val="00E66872"/>
    <w:rsid w:val="00ED488F"/>
    <w:rsid w:val="00F42A6B"/>
    <w:rsid w:val="00F5381A"/>
    <w:rsid w:val="00F9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78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6D3CA5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D3CA5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214E1F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4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1887</Words>
  <Characters>10756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ПК</dc:creator>
  <cp:keywords/>
  <dc:description/>
  <cp:lastModifiedBy>User</cp:lastModifiedBy>
  <cp:revision>2</cp:revision>
  <dcterms:created xsi:type="dcterms:W3CDTF">2018-05-22T12:27:00Z</dcterms:created>
  <dcterms:modified xsi:type="dcterms:W3CDTF">2018-05-22T12:27:00Z</dcterms:modified>
</cp:coreProperties>
</file>